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04" w:rsidRPr="00EA1EE5" w:rsidRDefault="00092204" w:rsidP="006263B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Сводный реестр о многоквартирных домах, находящихся в управлении      ООО ОЖК «Первоуральское Ремонтное Предприятие»</w:t>
      </w:r>
    </w:p>
    <w:tbl>
      <w:tblPr>
        <w:tblW w:w="1100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"/>
        <w:gridCol w:w="2094"/>
        <w:gridCol w:w="900"/>
        <w:gridCol w:w="1080"/>
        <w:gridCol w:w="1134"/>
        <w:gridCol w:w="2675"/>
        <w:gridCol w:w="2520"/>
      </w:tblGrid>
      <w:tr w:rsidR="00092204" w:rsidRPr="00711F9C" w:rsidTr="006263BC">
        <w:tc>
          <w:tcPr>
            <w:tcW w:w="606" w:type="dxa"/>
            <w:vMerge w:val="restart"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  <w:r w:rsidRPr="009C48D5">
              <w:rPr>
                <w:sz w:val="24"/>
                <w:szCs w:val="28"/>
              </w:rPr>
              <w:t>№ п/п</w:t>
            </w:r>
          </w:p>
        </w:tc>
        <w:tc>
          <w:tcPr>
            <w:tcW w:w="5208" w:type="dxa"/>
            <w:gridSpan w:val="4"/>
          </w:tcPr>
          <w:p w:rsidR="00092204" w:rsidRPr="009C48D5" w:rsidRDefault="00092204" w:rsidP="00194D9D">
            <w:pPr>
              <w:rPr>
                <w:sz w:val="24"/>
                <w:szCs w:val="28"/>
              </w:rPr>
            </w:pPr>
          </w:p>
        </w:tc>
        <w:tc>
          <w:tcPr>
            <w:tcW w:w="2675" w:type="dxa"/>
            <w:vMerge w:val="restart"/>
          </w:tcPr>
          <w:p w:rsidR="00092204" w:rsidRPr="009C48D5" w:rsidRDefault="00092204" w:rsidP="009C48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Повестка дня </w:t>
            </w:r>
          </w:p>
        </w:tc>
        <w:tc>
          <w:tcPr>
            <w:tcW w:w="2520" w:type="dxa"/>
            <w:vMerge w:val="restart"/>
          </w:tcPr>
          <w:p w:rsidR="00092204" w:rsidRPr="009C48D5" w:rsidRDefault="00092204" w:rsidP="009C48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Принятое решение</w:t>
            </w:r>
          </w:p>
        </w:tc>
      </w:tr>
      <w:tr w:rsidR="00092204" w:rsidRPr="00711F9C" w:rsidTr="006263BC">
        <w:tc>
          <w:tcPr>
            <w:tcW w:w="606" w:type="dxa"/>
            <w:vMerge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94" w:type="dxa"/>
          </w:tcPr>
          <w:p w:rsidR="00092204" w:rsidRPr="009C48D5" w:rsidRDefault="00092204" w:rsidP="00194D9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Адрес МКД</w:t>
            </w:r>
          </w:p>
        </w:tc>
        <w:tc>
          <w:tcPr>
            <w:tcW w:w="900" w:type="dxa"/>
          </w:tcPr>
          <w:p w:rsidR="00092204" w:rsidRPr="009C48D5" w:rsidRDefault="00092204" w:rsidP="009C48D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Дата собрания </w:t>
            </w:r>
          </w:p>
        </w:tc>
        <w:tc>
          <w:tcPr>
            <w:tcW w:w="1080" w:type="dxa"/>
          </w:tcPr>
          <w:p w:rsidR="00092204" w:rsidRPr="009C48D5" w:rsidRDefault="00092204" w:rsidP="006263BC">
            <w:pPr>
              <w:ind w:left="-108" w:right="-10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Количество квартир</w:t>
            </w:r>
          </w:p>
        </w:tc>
        <w:tc>
          <w:tcPr>
            <w:tcW w:w="1134" w:type="dxa"/>
          </w:tcPr>
          <w:p w:rsidR="00092204" w:rsidRPr="009C48D5" w:rsidRDefault="00092204" w:rsidP="006263BC">
            <w:pPr>
              <w:ind w:left="-108" w:right="-23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Площадь общая </w:t>
            </w:r>
          </w:p>
        </w:tc>
        <w:tc>
          <w:tcPr>
            <w:tcW w:w="2675" w:type="dxa"/>
            <w:vMerge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520" w:type="dxa"/>
            <w:vMerge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</w:p>
        </w:tc>
      </w:tr>
      <w:tr w:rsidR="00092204" w:rsidRPr="00711F9C" w:rsidTr="006263BC">
        <w:tc>
          <w:tcPr>
            <w:tcW w:w="606" w:type="dxa"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  <w:r w:rsidRPr="009C48D5">
              <w:rPr>
                <w:sz w:val="24"/>
                <w:szCs w:val="28"/>
              </w:rPr>
              <w:t>1.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Ватутина, д. 29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2609,2</w:t>
            </w:r>
          </w:p>
        </w:tc>
        <w:tc>
          <w:tcPr>
            <w:tcW w:w="2675" w:type="dxa"/>
          </w:tcPr>
          <w:p w:rsidR="00092204" w:rsidRDefault="00092204" w:rsidP="004840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Default="00092204" w:rsidP="004840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Default="00092204" w:rsidP="004840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Default="00092204" w:rsidP="004840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Default="00092204" w:rsidP="004840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Default="00092204" w:rsidP="004840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Default="00092204" w:rsidP="004840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7.О расторжении договора управления с ООО УК «ПРП».</w:t>
            </w:r>
          </w:p>
          <w:p w:rsidR="00092204" w:rsidRDefault="00092204" w:rsidP="004840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Default="00092204" w:rsidP="004840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Default="00092204" w:rsidP="004840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Default="00092204" w:rsidP="004840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4840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AA0924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  <w:r w:rsidRPr="009C48D5">
              <w:rPr>
                <w:sz w:val="24"/>
                <w:szCs w:val="28"/>
              </w:rPr>
              <w:t>2.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Ватутина, д. 31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4540,1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 xml:space="preserve">7.О расторжении договора управления с </w:t>
            </w:r>
            <w:r>
              <w:rPr>
                <w:sz w:val="24"/>
                <w:szCs w:val="28"/>
              </w:rPr>
              <w:t xml:space="preserve">ООО </w:t>
            </w:r>
            <w:r w:rsidRPr="00EA797E">
              <w:rPr>
                <w:sz w:val="24"/>
                <w:szCs w:val="28"/>
              </w:rPr>
              <w:t>УК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Ватутина, д. 33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2893,2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 xml:space="preserve">7.О расторжении договора управления с </w:t>
            </w:r>
            <w:r>
              <w:rPr>
                <w:sz w:val="24"/>
                <w:szCs w:val="28"/>
              </w:rPr>
              <w:t xml:space="preserve">ООО </w:t>
            </w:r>
            <w:r w:rsidRPr="00EA797E">
              <w:rPr>
                <w:sz w:val="24"/>
                <w:szCs w:val="28"/>
              </w:rPr>
              <w:t>УК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2094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Володарского, д. 14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02.06.2014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4916,4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 xml:space="preserve">7.О расторжении договора управления с </w:t>
            </w:r>
            <w:r>
              <w:rPr>
                <w:sz w:val="24"/>
                <w:szCs w:val="28"/>
              </w:rPr>
              <w:t xml:space="preserve">ООО </w:t>
            </w:r>
            <w:r w:rsidRPr="00EA797E">
              <w:rPr>
                <w:sz w:val="24"/>
                <w:szCs w:val="28"/>
              </w:rPr>
              <w:t>УК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5.</w:t>
            </w:r>
          </w:p>
        </w:tc>
        <w:tc>
          <w:tcPr>
            <w:tcW w:w="2094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Герцена, д. 20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tabs>
                <w:tab w:val="left" w:pos="750"/>
              </w:tabs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1696,6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расторжении дог</w:t>
            </w:r>
            <w:r>
              <w:rPr>
                <w:sz w:val="24"/>
                <w:szCs w:val="28"/>
              </w:rPr>
              <w:t>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2094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г.Первоуральск, ул. Емлина, д. 21 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9258,4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 xml:space="preserve">7.О расторжении договора управления с </w:t>
            </w:r>
            <w:r>
              <w:rPr>
                <w:sz w:val="24"/>
                <w:szCs w:val="28"/>
              </w:rPr>
              <w:t xml:space="preserve">ООО </w:t>
            </w:r>
            <w:r w:rsidRPr="00EA797E">
              <w:rPr>
                <w:sz w:val="24"/>
                <w:szCs w:val="28"/>
              </w:rPr>
              <w:t>УК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>
              <w:t xml:space="preserve"> </w:t>
            </w: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</w:t>
            </w:r>
          </w:p>
        </w:tc>
        <w:tc>
          <w:tcPr>
            <w:tcW w:w="2094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Карбышева, д. 8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3903,3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Комсомольская, д. 2А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2705,1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 xml:space="preserve">оржении договора управления с ООО 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9C48D5" w:rsidRDefault="00092204" w:rsidP="009C48D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Комсомольская, д. 4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3896,1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10.</w:t>
            </w:r>
          </w:p>
        </w:tc>
        <w:tc>
          <w:tcPr>
            <w:tcW w:w="2094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Комсомольская, д. 5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4662,9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</w:t>
            </w:r>
          </w:p>
        </w:tc>
        <w:tc>
          <w:tcPr>
            <w:tcW w:w="2094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г.Первоуральск, ул. Комсомольская, </w:t>
            </w:r>
          </w:p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д. 10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15.05.2014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3873,4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</w:t>
            </w:r>
          </w:p>
        </w:tc>
        <w:tc>
          <w:tcPr>
            <w:tcW w:w="2094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Корабельный проезд, д. 5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3871,0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Розы Люксембург, д. 11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2590,6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 xml:space="preserve">7.О расторжении договора управления с </w:t>
            </w:r>
            <w:r>
              <w:rPr>
                <w:sz w:val="24"/>
                <w:szCs w:val="28"/>
              </w:rPr>
              <w:t>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0B7476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9C48D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г.Первоуральск, ул. Розы Люксембург, д. 12  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2293,4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9C48D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Строителей, д. 3А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3457,8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Физкультурников, д. 1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1563,6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 xml:space="preserve">7.О расторжении договора управления с </w:t>
            </w:r>
            <w:r>
              <w:rPr>
                <w:sz w:val="24"/>
                <w:szCs w:val="28"/>
              </w:rPr>
              <w:t xml:space="preserve">ООО </w:t>
            </w:r>
            <w:r w:rsidRPr="00EA797E">
              <w:rPr>
                <w:sz w:val="24"/>
                <w:szCs w:val="28"/>
              </w:rPr>
              <w:t>УК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Физкультурников, д. 2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1538,5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 xml:space="preserve">7.О расторжении договора управления с </w:t>
            </w:r>
            <w:r>
              <w:rPr>
                <w:sz w:val="24"/>
                <w:szCs w:val="28"/>
              </w:rPr>
              <w:t xml:space="preserve">ООО </w:t>
            </w:r>
            <w:r w:rsidRPr="00EA797E">
              <w:rPr>
                <w:sz w:val="24"/>
                <w:szCs w:val="28"/>
              </w:rPr>
              <w:t>УК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Физкультурников, д. 3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1565,6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 xml:space="preserve">7.О расторжении договора управления с </w:t>
            </w:r>
            <w:r>
              <w:rPr>
                <w:sz w:val="24"/>
                <w:szCs w:val="28"/>
              </w:rPr>
              <w:t xml:space="preserve">ООО </w:t>
            </w:r>
            <w:r w:rsidRPr="00EA797E">
              <w:rPr>
                <w:sz w:val="24"/>
                <w:szCs w:val="28"/>
              </w:rPr>
              <w:t>УК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Физкультурников, д. 5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2001,7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>
              <w:t xml:space="preserve"> </w:t>
            </w: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Химиков, д. 1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117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2559,6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>Начало срока действия дог</w:t>
            </w:r>
            <w:r>
              <w:rPr>
                <w:sz w:val="24"/>
                <w:szCs w:val="28"/>
              </w:rPr>
              <w:t>овора управления МКД 01.01.2014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ул. Урицкого, д. 4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3220,6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п/ст. Хрустальная ж/д, д. 5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29.11.2013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757,9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</w:t>
            </w:r>
          </w:p>
        </w:tc>
        <w:tc>
          <w:tcPr>
            <w:tcW w:w="2094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г.Первоуральск, п/ст. Хрустальная ж/д, д. 7 </w:t>
            </w:r>
          </w:p>
        </w:tc>
        <w:tc>
          <w:tcPr>
            <w:tcW w:w="900" w:type="dxa"/>
          </w:tcPr>
          <w:p w:rsidR="00092204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29.11.2013</w:t>
            </w:r>
          </w:p>
        </w:tc>
        <w:tc>
          <w:tcPr>
            <w:tcW w:w="1080" w:type="dxa"/>
          </w:tcPr>
          <w:p w:rsidR="00092204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134" w:type="dxa"/>
          </w:tcPr>
          <w:p w:rsidR="00092204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742,3</w:t>
            </w:r>
          </w:p>
        </w:tc>
        <w:tc>
          <w:tcPr>
            <w:tcW w:w="2675" w:type="dxa"/>
          </w:tcPr>
          <w:p w:rsidR="00092204" w:rsidRPr="00B66025" w:rsidRDefault="00092204" w:rsidP="00B66025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B66025" w:rsidRDefault="00092204" w:rsidP="00B66025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B66025" w:rsidRDefault="00092204" w:rsidP="00B66025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B66025" w:rsidRDefault="00092204" w:rsidP="00B66025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B66025" w:rsidRDefault="00092204" w:rsidP="00B66025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B66025" w:rsidRDefault="00092204" w:rsidP="00B66025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B66025" w:rsidRDefault="00092204" w:rsidP="00B66025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7.О расторжении договора управления с ООО «ПРП».</w:t>
            </w:r>
          </w:p>
          <w:p w:rsidR="00092204" w:rsidRPr="00B66025" w:rsidRDefault="00092204" w:rsidP="00B66025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B66025" w:rsidRDefault="00092204" w:rsidP="00B66025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B66025" w:rsidRDefault="00092204" w:rsidP="00B66025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B66025" w:rsidRDefault="00092204" w:rsidP="00B66025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EA797E" w:rsidRDefault="00092204" w:rsidP="00B66025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7F49B9" w:rsidRDefault="00092204" w:rsidP="00522ADE">
            <w:pPr>
              <w:jc w:val="both"/>
              <w:rPr>
                <w:sz w:val="24"/>
                <w:szCs w:val="28"/>
              </w:rPr>
            </w:pPr>
            <w:r w:rsidRPr="00B66025">
              <w:rPr>
                <w:sz w:val="24"/>
                <w:szCs w:val="28"/>
              </w:rPr>
              <w:t>Начало срока действия договора управления МКД 01.01.2014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п/ст. Хрустальная ж/д, д. 6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29.11.2013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777,3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п/ст. Хрустальная ж/д, д. 8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29.11.2013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1827,7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>Начало срока действия дог</w:t>
            </w:r>
            <w:r>
              <w:rPr>
                <w:sz w:val="24"/>
                <w:szCs w:val="28"/>
              </w:rPr>
              <w:t>овора управления МКД 01.01.2014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Карла Маркса, д. 73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4833,7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Карла Маркса, д. 75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4787,8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Калинина, д. 38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2560,7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 xml:space="preserve">7.О расторжении договора управления с </w:t>
            </w:r>
            <w:r>
              <w:rPr>
                <w:sz w:val="24"/>
                <w:szCs w:val="28"/>
              </w:rPr>
              <w:t>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</w:t>
            </w:r>
          </w:p>
        </w:tc>
        <w:tc>
          <w:tcPr>
            <w:tcW w:w="2094" w:type="dxa"/>
          </w:tcPr>
          <w:p w:rsidR="00092204" w:rsidRPr="009C48D5" w:rsidRDefault="00092204" w:rsidP="009D1712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Калинина, д. 40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3882,1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Калинина, д. 42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3179,2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E80E05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Калинина, д. 44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3241,0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031679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Красноармейская, д. 58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2632,1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031679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Красноармейская, д. 60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2574,7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031679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Коммуны, д. 107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782,5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 xml:space="preserve">7.О расторжении </w:t>
            </w:r>
            <w:r>
              <w:rPr>
                <w:sz w:val="24"/>
                <w:szCs w:val="28"/>
              </w:rPr>
              <w:t>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031679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Мира, д. 1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952,4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расто</w:t>
            </w:r>
            <w:r>
              <w:rPr>
                <w:sz w:val="24"/>
                <w:szCs w:val="28"/>
              </w:rPr>
              <w:t xml:space="preserve">ржении договора управления с ООО </w:t>
            </w:r>
            <w:r w:rsidRPr="00EA797E">
              <w:rPr>
                <w:sz w:val="24"/>
                <w:szCs w:val="28"/>
              </w:rPr>
              <w:t>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>Начало срока действия договора управления МКД 01.01.2014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031679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36.</w:t>
            </w:r>
          </w:p>
        </w:tc>
        <w:tc>
          <w:tcPr>
            <w:tcW w:w="2094" w:type="dxa"/>
          </w:tcPr>
          <w:p w:rsidR="00092204" w:rsidRPr="008E75E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Мира, д. 2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938,1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расторжении дог</w:t>
            </w:r>
            <w:r>
              <w:rPr>
                <w:sz w:val="24"/>
                <w:szCs w:val="28"/>
              </w:rPr>
              <w:t>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031679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Мира, д. 3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1115,0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>Начало срока действия догово</w:t>
            </w:r>
            <w:r>
              <w:rPr>
                <w:sz w:val="24"/>
                <w:szCs w:val="28"/>
              </w:rPr>
              <w:t>ра управления МКД 01.01.2014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031679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Мира, д. 7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EF778A"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3191,4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A31B6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с. Битимка, ул. Совхозная, д. 3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22.10.2013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1168,5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A31B6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с. Битимка, ул. Совхозная, д. 4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22.10.2013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1160,4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A31B6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с. Битимка, ул. Совхозная, д. 5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22.10.2013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1160,6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A31B6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с. Битимка, ул. Совхозная, д. 6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22.10.2013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1153,2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  <w:r>
              <w:rPr>
                <w:sz w:val="24"/>
                <w:szCs w:val="28"/>
              </w:rPr>
              <w:t>22.10.2013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A31B6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с. Битимка, ул. Совхозная, д. 8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22.10.2013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1468,4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с. Битимка, ул. Совхозная, д. 9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22.10.2013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1568,0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с. Битимка, ул. Совхозная, д. 10</w:t>
            </w:r>
          </w:p>
        </w:tc>
        <w:tc>
          <w:tcPr>
            <w:tcW w:w="90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22.10.2013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1932,7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с. Битимка, ул. Совхозная, д. 11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22.10.2013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1923,3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EF778A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с. Битимка, ул. Совхозная, д. 17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22.10.2013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1944,7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48.</w:t>
            </w:r>
          </w:p>
        </w:tc>
        <w:tc>
          <w:tcPr>
            <w:tcW w:w="2094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Доломитовый, ул. Лермонтова, д. 17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15.11.2013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1934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49.</w:t>
            </w:r>
          </w:p>
        </w:tc>
        <w:tc>
          <w:tcPr>
            <w:tcW w:w="2094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Доломитовый, ул. Олега Кошевого, д. 7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15.11.2013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1161,2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50.</w:t>
            </w:r>
          </w:p>
        </w:tc>
        <w:tc>
          <w:tcPr>
            <w:tcW w:w="2094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Доломитовый, ул. Олега Кошевого, д. 9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15.11.2013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1902,7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 xml:space="preserve">7.О расторжении </w:t>
            </w:r>
            <w:r>
              <w:rPr>
                <w:sz w:val="24"/>
                <w:szCs w:val="28"/>
              </w:rPr>
              <w:t>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51.</w:t>
            </w:r>
          </w:p>
        </w:tc>
        <w:tc>
          <w:tcPr>
            <w:tcW w:w="2094" w:type="dxa"/>
          </w:tcPr>
          <w:p w:rsidR="00092204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Доломитовый, ул. Олега Кошевого, д. 18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15.11.2013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1916,4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д. Крылосово, ул. Киз, д. 12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22.11.2013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2591,4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д. Крылосово, ул. Киз, д. 14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22.11.2013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4841,5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>Начало срока действия договора управления МКД 01.01.20</w:t>
            </w:r>
            <w:r>
              <w:rPr>
                <w:sz w:val="24"/>
                <w:szCs w:val="28"/>
              </w:rPr>
              <w:t>14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д. Крылосово, ул. Киз, д. 15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22.11.2013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3215,8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д. Крылосово, ул. Киз, д. 16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22.11.2013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3209,8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д. Крылосово, ул. Киз, д. 17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22.11.2013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3176,8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EA797E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EA797E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тер.свх Первоуральский, д. 15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1173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тер.свх. Первоуральский, д. 16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1166,9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тер.свх.  Первоуральский, д. 17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1555,3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>Начало срока действия дог</w:t>
            </w:r>
            <w:r>
              <w:rPr>
                <w:sz w:val="24"/>
                <w:szCs w:val="28"/>
              </w:rPr>
              <w:t>овора управления МКД 01.01.2014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тер.свх. Первоуральский, д. 18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1159,8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>Начало срока действия договора управления МКД 01.01.20</w:t>
            </w:r>
            <w:r>
              <w:rPr>
                <w:sz w:val="24"/>
                <w:szCs w:val="28"/>
              </w:rPr>
              <w:t>14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тер.свх. Первоуральский, д. 19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1561,1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тер.свх. Первоуральский, д. 20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1569,4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тер.свх. Первоуральский, д. 22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02.12.2013</w:t>
            </w:r>
          </w:p>
        </w:tc>
        <w:tc>
          <w:tcPr>
            <w:tcW w:w="1080" w:type="dxa"/>
          </w:tcPr>
          <w:p w:rsidR="00092204" w:rsidRPr="009C48D5" w:rsidRDefault="00092204" w:rsidP="00C45EE4">
            <w:pPr>
              <w:ind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3201,5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тер.свх. Первоуральский, д. 24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02.12.2013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3244,9</w:t>
            </w:r>
          </w:p>
        </w:tc>
        <w:tc>
          <w:tcPr>
            <w:tcW w:w="2675" w:type="dxa"/>
          </w:tcPr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EA797E">
              <w:rPr>
                <w:sz w:val="24"/>
                <w:szCs w:val="28"/>
              </w:rPr>
              <w:t xml:space="preserve"> «ПРП».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EA797E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EA797E">
            <w:pPr>
              <w:jc w:val="both"/>
              <w:rPr>
                <w:sz w:val="24"/>
                <w:szCs w:val="28"/>
              </w:rPr>
            </w:pPr>
            <w:r w:rsidRPr="00EA797E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7F49B9">
              <w:rPr>
                <w:sz w:val="24"/>
                <w:szCs w:val="28"/>
              </w:rPr>
              <w:t xml:space="preserve">Начало срока действия договора управления МКД 01.01.2014 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420E8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г.Первоуральск, п. Билимбай, ул. Мира, д. 4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632,9</w:t>
            </w:r>
          </w:p>
        </w:tc>
        <w:tc>
          <w:tcPr>
            <w:tcW w:w="2675" w:type="dxa"/>
          </w:tcPr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3F35B6">
              <w:rPr>
                <w:sz w:val="24"/>
                <w:szCs w:val="28"/>
              </w:rPr>
              <w:t xml:space="preserve"> «ПРП».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3F35B6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3F35B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3F35B6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Начало срока действия договора управления МКД 01.01.2014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66. 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</w:t>
            </w:r>
            <w:r w:rsidRPr="003F35B6">
              <w:rPr>
                <w:sz w:val="24"/>
                <w:szCs w:val="28"/>
              </w:rPr>
              <w:t>аль</w:t>
            </w:r>
            <w:r>
              <w:rPr>
                <w:sz w:val="24"/>
                <w:szCs w:val="28"/>
              </w:rPr>
              <w:t>ск, п. Билимбай, ул. Мира, д. 5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629,7</w:t>
            </w:r>
          </w:p>
        </w:tc>
        <w:tc>
          <w:tcPr>
            <w:tcW w:w="2675" w:type="dxa"/>
          </w:tcPr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3F35B6">
              <w:rPr>
                <w:sz w:val="24"/>
                <w:szCs w:val="28"/>
              </w:rPr>
              <w:t xml:space="preserve"> «ПРП».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3F35B6">
              <w:rPr>
                <w:sz w:val="24"/>
                <w:szCs w:val="28"/>
              </w:rPr>
              <w:t>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3F35B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  <w:r w:rsidRPr="003F35B6">
              <w:rPr>
                <w:sz w:val="24"/>
                <w:szCs w:val="28"/>
              </w:rPr>
              <w:t>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Начало срока действия договора управления МКД 01.01.2014</w:t>
            </w:r>
          </w:p>
        </w:tc>
      </w:tr>
      <w:tr w:rsidR="00092204" w:rsidRPr="00711F9C" w:rsidTr="006263BC">
        <w:tc>
          <w:tcPr>
            <w:tcW w:w="606" w:type="dxa"/>
          </w:tcPr>
          <w:p w:rsidR="00092204" w:rsidRPr="008E698C" w:rsidRDefault="00092204" w:rsidP="00A35AA9">
            <w:pPr>
              <w:ind w:lef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67.</w:t>
            </w:r>
          </w:p>
        </w:tc>
        <w:tc>
          <w:tcPr>
            <w:tcW w:w="2094" w:type="dxa"/>
          </w:tcPr>
          <w:p w:rsidR="00092204" w:rsidRPr="009C48D5" w:rsidRDefault="00092204" w:rsidP="00A35AA9">
            <w:pPr>
              <w:ind w:left="-108" w:right="-108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г.Первоур</w:t>
            </w:r>
            <w:r w:rsidRPr="003F35B6">
              <w:rPr>
                <w:sz w:val="24"/>
                <w:szCs w:val="28"/>
              </w:rPr>
              <w:t>аль</w:t>
            </w:r>
            <w:r>
              <w:rPr>
                <w:sz w:val="24"/>
                <w:szCs w:val="28"/>
              </w:rPr>
              <w:t>ск, п. Билимбай, ул. Мира, д. 6</w:t>
            </w:r>
          </w:p>
        </w:tc>
        <w:tc>
          <w:tcPr>
            <w:tcW w:w="90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16.09.2013</w:t>
            </w:r>
          </w:p>
        </w:tc>
        <w:tc>
          <w:tcPr>
            <w:tcW w:w="1080" w:type="dxa"/>
          </w:tcPr>
          <w:p w:rsidR="00092204" w:rsidRPr="009C48D5" w:rsidRDefault="00092204" w:rsidP="00A35AA9">
            <w:pPr>
              <w:ind w:left="-27" w:right="-9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134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632,5</w:t>
            </w:r>
          </w:p>
        </w:tc>
        <w:tc>
          <w:tcPr>
            <w:tcW w:w="2675" w:type="dxa"/>
          </w:tcPr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1.Избрание Совета многоквартирного дома.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2.Избрание Председателя Совета многоквартирного дома.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3.Избрание секретаря общего собрания.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4.Утверждение состава счетной комиссии общего собрания.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5.О выборе способа управления многоквартирным домом.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6.О способе прямых расчетов, предусматривающих внесение платы за коммунальные услуги собственниками помещений в многоквартирных домах непосредственно ресурсоснабжающим организациям (п.7 пп.7.1. ст.155 ЖК РФ).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7.О раст</w:t>
            </w:r>
            <w:r>
              <w:rPr>
                <w:sz w:val="24"/>
                <w:szCs w:val="28"/>
              </w:rPr>
              <w:t>оржении договора управления с ООО</w:t>
            </w:r>
            <w:r w:rsidRPr="003F35B6">
              <w:rPr>
                <w:sz w:val="24"/>
                <w:szCs w:val="28"/>
              </w:rPr>
              <w:t xml:space="preserve"> «ПРП».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8.О выборе управляющей организации ООО ОЖК «Первоуральское Ремонтное Предприятие».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9.О заключении договора управления многоквартирным домом.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10.О наделении Председателя Совета многоквартирного дома полномочиями на заключение договора управления многоквартирным домом от имени собственников жилого многоквартирного дома.</w:t>
            </w:r>
          </w:p>
          <w:p w:rsidR="00092204" w:rsidRPr="003F35B6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11.О способе уведомления о проведении очередных и внеочередных общих собраний собственников помещений многоквартирного дома, результатах голосования и принятых решениях.</w:t>
            </w:r>
          </w:p>
          <w:p w:rsidR="00092204" w:rsidRPr="009C48D5" w:rsidRDefault="00092204" w:rsidP="003F35B6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12.О принятии решения об определении места и адреса хранения протокола общего собрания  и решений собственников помещений дома.</w:t>
            </w:r>
          </w:p>
        </w:tc>
        <w:tc>
          <w:tcPr>
            <w:tcW w:w="2520" w:type="dxa"/>
          </w:tcPr>
          <w:p w:rsidR="00092204" w:rsidRPr="009C48D5" w:rsidRDefault="00092204" w:rsidP="00522ADE">
            <w:pPr>
              <w:jc w:val="both"/>
              <w:rPr>
                <w:sz w:val="24"/>
                <w:szCs w:val="28"/>
              </w:rPr>
            </w:pPr>
            <w:r w:rsidRPr="003F35B6">
              <w:rPr>
                <w:sz w:val="24"/>
                <w:szCs w:val="28"/>
              </w:rPr>
              <w:t>Начало срока действия договора управления МКД 01.01.2014</w:t>
            </w:r>
          </w:p>
        </w:tc>
      </w:tr>
    </w:tbl>
    <w:p w:rsidR="00092204" w:rsidRDefault="00092204" w:rsidP="007C6654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6"/>
        </w:rPr>
        <w:sectPr w:rsidR="00092204" w:rsidSect="00304EBA">
          <w:headerReference w:type="default" r:id="rId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092204" w:rsidRDefault="00092204" w:rsidP="007C6654">
      <w:pPr>
        <w:pStyle w:val="ConsPlusNormal"/>
        <w:widowControl/>
        <w:jc w:val="both"/>
        <w:outlineLvl w:val="0"/>
      </w:pPr>
    </w:p>
    <w:sectPr w:rsidR="00092204" w:rsidSect="00CB3E97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204" w:rsidRDefault="00092204">
      <w:r>
        <w:separator/>
      </w:r>
    </w:p>
  </w:endnote>
  <w:endnote w:type="continuationSeparator" w:id="0">
    <w:p w:rsidR="00092204" w:rsidRDefault="00092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204" w:rsidRDefault="00092204">
      <w:r>
        <w:separator/>
      </w:r>
    </w:p>
  </w:footnote>
  <w:footnote w:type="continuationSeparator" w:id="0">
    <w:p w:rsidR="00092204" w:rsidRDefault="00092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204" w:rsidRDefault="00092204">
    <w:pPr>
      <w:pStyle w:val="Header"/>
      <w:jc w:val="center"/>
    </w:pPr>
    <w:fldSimple w:instr="PAGE   \* MERGEFORMAT">
      <w:r>
        <w:rPr>
          <w:noProof/>
        </w:rPr>
        <w:t>85</w:t>
      </w:r>
    </w:fldSimple>
  </w:p>
  <w:p w:rsidR="00092204" w:rsidRDefault="000922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7CC"/>
    <w:multiLevelType w:val="hybridMultilevel"/>
    <w:tmpl w:val="2702F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7820B3"/>
    <w:multiLevelType w:val="hybridMultilevel"/>
    <w:tmpl w:val="FEB63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405C2"/>
    <w:multiLevelType w:val="hybridMultilevel"/>
    <w:tmpl w:val="D6CE3E8C"/>
    <w:lvl w:ilvl="0" w:tplc="05C497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88D3645"/>
    <w:multiLevelType w:val="hybridMultilevel"/>
    <w:tmpl w:val="06C4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3432"/>
    <w:rsid w:val="0000296A"/>
    <w:rsid w:val="00031679"/>
    <w:rsid w:val="00043C64"/>
    <w:rsid w:val="00046A14"/>
    <w:rsid w:val="00054665"/>
    <w:rsid w:val="0006070A"/>
    <w:rsid w:val="00066BA1"/>
    <w:rsid w:val="000833C3"/>
    <w:rsid w:val="000842C9"/>
    <w:rsid w:val="0008502A"/>
    <w:rsid w:val="0008535C"/>
    <w:rsid w:val="00087E03"/>
    <w:rsid w:val="00092204"/>
    <w:rsid w:val="000A00A3"/>
    <w:rsid w:val="000A4CB6"/>
    <w:rsid w:val="000B7476"/>
    <w:rsid w:val="000B7E1C"/>
    <w:rsid w:val="000D4E42"/>
    <w:rsid w:val="000D5BF0"/>
    <w:rsid w:val="00100964"/>
    <w:rsid w:val="00127019"/>
    <w:rsid w:val="00130AAD"/>
    <w:rsid w:val="001363F0"/>
    <w:rsid w:val="00136862"/>
    <w:rsid w:val="00143F70"/>
    <w:rsid w:val="00151575"/>
    <w:rsid w:val="00152B85"/>
    <w:rsid w:val="001577F6"/>
    <w:rsid w:val="00163D8A"/>
    <w:rsid w:val="00164A79"/>
    <w:rsid w:val="00174088"/>
    <w:rsid w:val="00180C93"/>
    <w:rsid w:val="00186100"/>
    <w:rsid w:val="00191C42"/>
    <w:rsid w:val="00191FA7"/>
    <w:rsid w:val="0019263A"/>
    <w:rsid w:val="001940F6"/>
    <w:rsid w:val="00194D9D"/>
    <w:rsid w:val="001A3828"/>
    <w:rsid w:val="001B2071"/>
    <w:rsid w:val="001B52FD"/>
    <w:rsid w:val="001D022C"/>
    <w:rsid w:val="001D2C01"/>
    <w:rsid w:val="001F3140"/>
    <w:rsid w:val="002177C6"/>
    <w:rsid w:val="00222719"/>
    <w:rsid w:val="0023028E"/>
    <w:rsid w:val="002304C0"/>
    <w:rsid w:val="00234356"/>
    <w:rsid w:val="00245927"/>
    <w:rsid w:val="00251CA4"/>
    <w:rsid w:val="00263F07"/>
    <w:rsid w:val="0026780C"/>
    <w:rsid w:val="0027786B"/>
    <w:rsid w:val="002807E7"/>
    <w:rsid w:val="00281803"/>
    <w:rsid w:val="002A0817"/>
    <w:rsid w:val="002A3B59"/>
    <w:rsid w:val="002B3916"/>
    <w:rsid w:val="002D0984"/>
    <w:rsid w:val="002D3E61"/>
    <w:rsid w:val="00304EBA"/>
    <w:rsid w:val="00311550"/>
    <w:rsid w:val="00315286"/>
    <w:rsid w:val="003327BC"/>
    <w:rsid w:val="00333527"/>
    <w:rsid w:val="003544FB"/>
    <w:rsid w:val="00354C74"/>
    <w:rsid w:val="00356246"/>
    <w:rsid w:val="00363D20"/>
    <w:rsid w:val="003643B0"/>
    <w:rsid w:val="003649A8"/>
    <w:rsid w:val="00375917"/>
    <w:rsid w:val="00382926"/>
    <w:rsid w:val="00392AFE"/>
    <w:rsid w:val="003C2BC9"/>
    <w:rsid w:val="003D2076"/>
    <w:rsid w:val="003D2812"/>
    <w:rsid w:val="003D6E6B"/>
    <w:rsid w:val="003E1107"/>
    <w:rsid w:val="003F1FBE"/>
    <w:rsid w:val="003F35B6"/>
    <w:rsid w:val="003F5140"/>
    <w:rsid w:val="004079AC"/>
    <w:rsid w:val="00412C46"/>
    <w:rsid w:val="004170D5"/>
    <w:rsid w:val="00420E8E"/>
    <w:rsid w:val="004269A0"/>
    <w:rsid w:val="0042718E"/>
    <w:rsid w:val="004307F0"/>
    <w:rsid w:val="00433253"/>
    <w:rsid w:val="00433FA2"/>
    <w:rsid w:val="00470C9B"/>
    <w:rsid w:val="00484024"/>
    <w:rsid w:val="00486A3F"/>
    <w:rsid w:val="004C64E9"/>
    <w:rsid w:val="004D27E9"/>
    <w:rsid w:val="004D2E65"/>
    <w:rsid w:val="004E6240"/>
    <w:rsid w:val="004F7778"/>
    <w:rsid w:val="00522ADE"/>
    <w:rsid w:val="005250E5"/>
    <w:rsid w:val="005518EE"/>
    <w:rsid w:val="005520BA"/>
    <w:rsid w:val="00552EE0"/>
    <w:rsid w:val="005A3833"/>
    <w:rsid w:val="005A3B46"/>
    <w:rsid w:val="005A6513"/>
    <w:rsid w:val="005F2800"/>
    <w:rsid w:val="005F3809"/>
    <w:rsid w:val="00601CE7"/>
    <w:rsid w:val="00601F1F"/>
    <w:rsid w:val="00610C7F"/>
    <w:rsid w:val="006263BC"/>
    <w:rsid w:val="006616D9"/>
    <w:rsid w:val="00666B56"/>
    <w:rsid w:val="006765AF"/>
    <w:rsid w:val="00676D42"/>
    <w:rsid w:val="00677D3E"/>
    <w:rsid w:val="006865C4"/>
    <w:rsid w:val="00690EC0"/>
    <w:rsid w:val="006A13E0"/>
    <w:rsid w:val="006B5098"/>
    <w:rsid w:val="006C3A74"/>
    <w:rsid w:val="006E1627"/>
    <w:rsid w:val="006F3AE4"/>
    <w:rsid w:val="007026CC"/>
    <w:rsid w:val="00711F9C"/>
    <w:rsid w:val="00723432"/>
    <w:rsid w:val="00732521"/>
    <w:rsid w:val="00745BB5"/>
    <w:rsid w:val="00764940"/>
    <w:rsid w:val="0076614F"/>
    <w:rsid w:val="00767EF8"/>
    <w:rsid w:val="007700DF"/>
    <w:rsid w:val="007739CD"/>
    <w:rsid w:val="00791245"/>
    <w:rsid w:val="007B2067"/>
    <w:rsid w:val="007B550E"/>
    <w:rsid w:val="007B638A"/>
    <w:rsid w:val="007C6654"/>
    <w:rsid w:val="007D0F94"/>
    <w:rsid w:val="007D7002"/>
    <w:rsid w:val="007F49B9"/>
    <w:rsid w:val="00804416"/>
    <w:rsid w:val="008141EA"/>
    <w:rsid w:val="00853B70"/>
    <w:rsid w:val="0085451C"/>
    <w:rsid w:val="00854CC7"/>
    <w:rsid w:val="00866C9D"/>
    <w:rsid w:val="00871A0A"/>
    <w:rsid w:val="00896118"/>
    <w:rsid w:val="008B6C3F"/>
    <w:rsid w:val="008C0A88"/>
    <w:rsid w:val="008C6318"/>
    <w:rsid w:val="008D7BF8"/>
    <w:rsid w:val="008E698C"/>
    <w:rsid w:val="008E6E37"/>
    <w:rsid w:val="008E75E4"/>
    <w:rsid w:val="008E770D"/>
    <w:rsid w:val="008F70D3"/>
    <w:rsid w:val="00913E61"/>
    <w:rsid w:val="009166AA"/>
    <w:rsid w:val="00916A53"/>
    <w:rsid w:val="00917B4C"/>
    <w:rsid w:val="00922C08"/>
    <w:rsid w:val="00953F77"/>
    <w:rsid w:val="00956A06"/>
    <w:rsid w:val="00986E8D"/>
    <w:rsid w:val="0099320F"/>
    <w:rsid w:val="00993F3B"/>
    <w:rsid w:val="009A1F39"/>
    <w:rsid w:val="009B2823"/>
    <w:rsid w:val="009C48D5"/>
    <w:rsid w:val="009C504B"/>
    <w:rsid w:val="009D1712"/>
    <w:rsid w:val="009D2606"/>
    <w:rsid w:val="009D2909"/>
    <w:rsid w:val="009E283F"/>
    <w:rsid w:val="009E2DBC"/>
    <w:rsid w:val="009E6CB3"/>
    <w:rsid w:val="009F2DEE"/>
    <w:rsid w:val="009F3B90"/>
    <w:rsid w:val="009F6520"/>
    <w:rsid w:val="00A009A8"/>
    <w:rsid w:val="00A31B6C"/>
    <w:rsid w:val="00A34FB0"/>
    <w:rsid w:val="00A35AA9"/>
    <w:rsid w:val="00A40E87"/>
    <w:rsid w:val="00A42565"/>
    <w:rsid w:val="00A533E8"/>
    <w:rsid w:val="00A64383"/>
    <w:rsid w:val="00A70946"/>
    <w:rsid w:val="00A760B8"/>
    <w:rsid w:val="00A77DE9"/>
    <w:rsid w:val="00A80695"/>
    <w:rsid w:val="00A81C7F"/>
    <w:rsid w:val="00AA0924"/>
    <w:rsid w:val="00AC5C24"/>
    <w:rsid w:val="00AD6225"/>
    <w:rsid w:val="00AE1909"/>
    <w:rsid w:val="00AE4464"/>
    <w:rsid w:val="00AE4D1D"/>
    <w:rsid w:val="00B0000C"/>
    <w:rsid w:val="00B14A08"/>
    <w:rsid w:val="00B25A53"/>
    <w:rsid w:val="00B32EEB"/>
    <w:rsid w:val="00B54E4B"/>
    <w:rsid w:val="00B55ED7"/>
    <w:rsid w:val="00B624F6"/>
    <w:rsid w:val="00B632D4"/>
    <w:rsid w:val="00B66025"/>
    <w:rsid w:val="00B90FE8"/>
    <w:rsid w:val="00BA5618"/>
    <w:rsid w:val="00BA77C3"/>
    <w:rsid w:val="00BC779D"/>
    <w:rsid w:val="00BE46F1"/>
    <w:rsid w:val="00BE77D0"/>
    <w:rsid w:val="00BE78CD"/>
    <w:rsid w:val="00C2460B"/>
    <w:rsid w:val="00C45EE4"/>
    <w:rsid w:val="00C50217"/>
    <w:rsid w:val="00C57AE6"/>
    <w:rsid w:val="00C600BF"/>
    <w:rsid w:val="00C65F12"/>
    <w:rsid w:val="00C71EB7"/>
    <w:rsid w:val="00C730D6"/>
    <w:rsid w:val="00C77291"/>
    <w:rsid w:val="00C94A30"/>
    <w:rsid w:val="00C953E2"/>
    <w:rsid w:val="00CB3E97"/>
    <w:rsid w:val="00CB7700"/>
    <w:rsid w:val="00CC034D"/>
    <w:rsid w:val="00CC6F1B"/>
    <w:rsid w:val="00CD17A0"/>
    <w:rsid w:val="00CD66FE"/>
    <w:rsid w:val="00D026F2"/>
    <w:rsid w:val="00D15659"/>
    <w:rsid w:val="00D4091A"/>
    <w:rsid w:val="00D47696"/>
    <w:rsid w:val="00D53921"/>
    <w:rsid w:val="00D646CC"/>
    <w:rsid w:val="00D721CE"/>
    <w:rsid w:val="00D74001"/>
    <w:rsid w:val="00D75CC5"/>
    <w:rsid w:val="00D77F2B"/>
    <w:rsid w:val="00D871D7"/>
    <w:rsid w:val="00D9245A"/>
    <w:rsid w:val="00DA41A0"/>
    <w:rsid w:val="00DB66EC"/>
    <w:rsid w:val="00DD644D"/>
    <w:rsid w:val="00DE08DD"/>
    <w:rsid w:val="00DE6858"/>
    <w:rsid w:val="00DF2D16"/>
    <w:rsid w:val="00E2292C"/>
    <w:rsid w:val="00E24AB2"/>
    <w:rsid w:val="00E36612"/>
    <w:rsid w:val="00E7109D"/>
    <w:rsid w:val="00E80E05"/>
    <w:rsid w:val="00E85B37"/>
    <w:rsid w:val="00E94C23"/>
    <w:rsid w:val="00E96398"/>
    <w:rsid w:val="00E97552"/>
    <w:rsid w:val="00EA1EE5"/>
    <w:rsid w:val="00EA792F"/>
    <w:rsid w:val="00EA797E"/>
    <w:rsid w:val="00EB62B3"/>
    <w:rsid w:val="00EC0D72"/>
    <w:rsid w:val="00EE11CB"/>
    <w:rsid w:val="00EF20F3"/>
    <w:rsid w:val="00EF2447"/>
    <w:rsid w:val="00EF778A"/>
    <w:rsid w:val="00F0176F"/>
    <w:rsid w:val="00F058FA"/>
    <w:rsid w:val="00F175B6"/>
    <w:rsid w:val="00F20227"/>
    <w:rsid w:val="00F51418"/>
    <w:rsid w:val="00F6666D"/>
    <w:rsid w:val="00F84245"/>
    <w:rsid w:val="00F86DD8"/>
    <w:rsid w:val="00F94C69"/>
    <w:rsid w:val="00FA505A"/>
    <w:rsid w:val="00FA6F92"/>
    <w:rsid w:val="00FB16C9"/>
    <w:rsid w:val="00FB6AD3"/>
    <w:rsid w:val="00FE1066"/>
    <w:rsid w:val="00FE330C"/>
    <w:rsid w:val="00FE7BF0"/>
    <w:rsid w:val="00FF6CBC"/>
    <w:rsid w:val="00FF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32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343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3432"/>
    <w:rPr>
      <w:rFonts w:ascii="Times New Roman" w:hAnsi="Times New Roman" w:cs="Times New Roman"/>
      <w:sz w:val="20"/>
      <w:lang w:eastAsia="ru-RU"/>
    </w:rPr>
  </w:style>
  <w:style w:type="paragraph" w:styleId="NoSpacing">
    <w:name w:val="No Spacing"/>
    <w:uiPriority w:val="99"/>
    <w:qFormat/>
    <w:rsid w:val="00723432"/>
    <w:rPr>
      <w:lang w:eastAsia="en-US"/>
    </w:rPr>
  </w:style>
  <w:style w:type="paragraph" w:customStyle="1" w:styleId="ConsPlusNormal">
    <w:name w:val="ConsPlusNormal"/>
    <w:uiPriority w:val="99"/>
    <w:rsid w:val="007234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7234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B55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86</Pages>
  <Words>11732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многоквартирных домах, находящихся в управлении соискателя лицензии на дату подачи заявления о предоставлении лицензии:</dc:title>
  <dc:subject/>
  <dc:creator>Миленина Наталия Сергеевна</dc:creator>
  <cp:keywords/>
  <dc:description/>
  <cp:lastModifiedBy>Vera</cp:lastModifiedBy>
  <cp:revision>2</cp:revision>
  <dcterms:created xsi:type="dcterms:W3CDTF">2015-03-24T05:08:00Z</dcterms:created>
  <dcterms:modified xsi:type="dcterms:W3CDTF">2015-03-24T05:08:00Z</dcterms:modified>
</cp:coreProperties>
</file>